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9" w:rsidRDefault="00651E29" w:rsidP="00E837A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26 de octubre de 2012.-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>VISTO: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ab/>
        <w:t xml:space="preserve">La solicitud presentada por </w:t>
      </w:r>
      <w:smartTag w:uri="urn:schemas-microsoft-com:office:smarttags" w:element="PersonName">
        <w:smartTagPr>
          <w:attr w:name="ProductID" w:val="la Asociación Mutual"/>
        </w:smartTagPr>
        <w:r w:rsidRPr="00E837A2">
          <w:rPr>
            <w:sz w:val="22"/>
            <w:szCs w:val="22"/>
          </w:rPr>
          <w:t>la Asociación Mutual</w:t>
        </w:r>
      </w:smartTag>
      <w:r w:rsidRPr="00E837A2">
        <w:rPr>
          <w:sz w:val="22"/>
          <w:szCs w:val="22"/>
        </w:rPr>
        <w:t xml:space="preserve"> de Trabajadores Municipales</w:t>
      </w:r>
      <w:r>
        <w:rPr>
          <w:sz w:val="22"/>
          <w:szCs w:val="22"/>
        </w:rPr>
        <w:t xml:space="preserve">, obrante a fs. Del Expediente Nº 4067-19513/12, </w:t>
      </w:r>
      <w:r w:rsidRPr="00E837A2">
        <w:rPr>
          <w:sz w:val="22"/>
          <w:szCs w:val="22"/>
        </w:rPr>
        <w:t xml:space="preserve"> por la cual solicita</w:t>
      </w:r>
      <w:r>
        <w:rPr>
          <w:sz w:val="22"/>
          <w:szCs w:val="22"/>
        </w:rPr>
        <w:t>n</w:t>
      </w:r>
      <w:r w:rsidRPr="00E837A2">
        <w:rPr>
          <w:sz w:val="22"/>
          <w:szCs w:val="22"/>
        </w:rPr>
        <w:t xml:space="preserve"> un apoyo para la realización de </w:t>
      </w:r>
      <w:smartTag w:uri="urn:schemas-microsoft-com:office:smarttags" w:element="PersonName">
        <w:smartTagPr>
          <w:attr w:name="ProductID" w:val="la Cena"/>
        </w:smartTagPr>
        <w:r w:rsidRPr="00E837A2">
          <w:rPr>
            <w:sz w:val="22"/>
            <w:szCs w:val="22"/>
          </w:rPr>
          <w:t>la Cena</w:t>
        </w:r>
      </w:smartTag>
      <w:r w:rsidRPr="00E837A2">
        <w:rPr>
          <w:sz w:val="22"/>
          <w:szCs w:val="22"/>
        </w:rPr>
        <w:t xml:space="preserve"> por el Día del Empleado Municipal; y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>CONSIDERANDO: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Asociación"/>
        </w:smartTagPr>
        <w:r w:rsidRPr="00E837A2">
          <w:rPr>
            <w:sz w:val="22"/>
            <w:szCs w:val="22"/>
          </w:rPr>
          <w:t>la Asociación</w:t>
        </w:r>
      </w:smartTag>
      <w:r w:rsidRPr="00E837A2">
        <w:rPr>
          <w:sz w:val="22"/>
          <w:szCs w:val="22"/>
        </w:rPr>
        <w:t xml:space="preserve"> mencionada en el Visto realiza todos los años una Cena cuya finalidad es agasajar y festejar entre los compañeros de trabajo el Día del Empleado Municipal;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  <w:t>Que en el marco de dicho evento se llevarán adelante actuaciones artísticas.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  <w:t>Que para ello se hace necesario un servicio de sonido y los organizadores solicitan una colaboración para el gasto que conlleve el citado servicio.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</w:r>
      <w:r w:rsidRPr="00E837A2">
        <w:rPr>
          <w:sz w:val="22"/>
          <w:szCs w:val="22"/>
        </w:rPr>
        <w:tab/>
        <w:t xml:space="preserve">Que este Departamento Ejecutivo apoya permanentemente a los Trabajadores Municipales, alentando además toda actividad que </w:t>
      </w:r>
      <w:smartTag w:uri="urn:schemas-microsoft-com:office:smarttags" w:element="PersonName">
        <w:smartTagPr>
          <w:attr w:name="ProductID" w:val="la Asociación Mutual"/>
        </w:smartTagPr>
        <w:r w:rsidRPr="00E837A2">
          <w:rPr>
            <w:sz w:val="22"/>
            <w:szCs w:val="22"/>
          </w:rPr>
          <w:t>la Asociación Mutual</w:t>
        </w:r>
      </w:smartTag>
      <w:r w:rsidRPr="00E837A2">
        <w:rPr>
          <w:sz w:val="22"/>
          <w:szCs w:val="22"/>
        </w:rPr>
        <w:t xml:space="preserve"> lleva adelante y considera oportuno colaborar con lo solicitado.-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ES_tradnl"/>
        </w:rPr>
      </w:pPr>
      <w:r w:rsidRPr="00E837A2">
        <w:rPr>
          <w:sz w:val="22"/>
          <w:szCs w:val="22"/>
          <w:lang w:val="es-ES_tradnl"/>
        </w:rPr>
        <w:t>Por ello,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ES_tradnl"/>
        </w:rPr>
      </w:pPr>
      <w:r w:rsidRPr="00E837A2">
        <w:rPr>
          <w:sz w:val="22"/>
          <w:szCs w:val="22"/>
          <w:lang w:val="es-ES_tradnl"/>
        </w:rPr>
        <w:tab/>
      </w:r>
      <w:r w:rsidRPr="00E837A2">
        <w:rPr>
          <w:sz w:val="22"/>
          <w:szCs w:val="22"/>
          <w:lang w:val="es-ES_tradnl"/>
        </w:rPr>
        <w:tab/>
        <w:t>EL INTENDENTE MUNICIPAL, en uso de sus atribuciones</w:t>
      </w:r>
    </w:p>
    <w:p w:rsidR="00651E29" w:rsidRPr="00E837A2" w:rsidRDefault="00651E29" w:rsidP="00E837A2">
      <w:pPr>
        <w:pStyle w:val="Heading1"/>
        <w:spacing w:line="360" w:lineRule="auto"/>
        <w:rPr>
          <w:sz w:val="22"/>
          <w:szCs w:val="22"/>
        </w:rPr>
      </w:pPr>
    </w:p>
    <w:p w:rsidR="00651E29" w:rsidRPr="00E837A2" w:rsidRDefault="00651E29" w:rsidP="00E837A2">
      <w:pPr>
        <w:pStyle w:val="Heading1"/>
        <w:spacing w:line="360" w:lineRule="auto"/>
        <w:rPr>
          <w:sz w:val="22"/>
          <w:szCs w:val="22"/>
        </w:rPr>
      </w:pPr>
      <w:r w:rsidRPr="00E837A2">
        <w:rPr>
          <w:sz w:val="22"/>
          <w:szCs w:val="22"/>
        </w:rPr>
        <w:t>D E C R E T A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ES_tradnl"/>
        </w:rPr>
      </w:pPr>
      <w:r w:rsidRPr="00E837A2">
        <w:rPr>
          <w:sz w:val="22"/>
          <w:szCs w:val="22"/>
          <w:u w:val="single"/>
          <w:lang w:val="es-ES_tradnl"/>
        </w:rPr>
        <w:t>ARTÍCULO 1º:</w:t>
      </w:r>
      <w:r w:rsidRPr="00E837A2">
        <w:rPr>
          <w:sz w:val="22"/>
          <w:szCs w:val="22"/>
          <w:lang w:val="es-ES_tradnl"/>
        </w:rPr>
        <w:t xml:space="preserve"> Páguese el gasto de sonido que conlleve la realización de </w:t>
      </w:r>
      <w:smartTag w:uri="urn:schemas-microsoft-com:office:smarttags" w:element="PersonName">
        <w:smartTagPr>
          <w:attr w:name="ProductID" w:val="la Cena"/>
        </w:smartTagPr>
        <w:r w:rsidRPr="00E837A2">
          <w:rPr>
            <w:sz w:val="22"/>
            <w:szCs w:val="22"/>
            <w:lang w:val="es-ES_tradnl"/>
          </w:rPr>
          <w:t>la Cena</w:t>
        </w:r>
      </w:smartTag>
      <w:r w:rsidRPr="00E837A2">
        <w:rPr>
          <w:sz w:val="22"/>
          <w:szCs w:val="22"/>
          <w:lang w:val="es-ES_tradnl"/>
        </w:rPr>
        <w:t xml:space="preserve"> del Día del Empleado Municipal que, organizada por </w:t>
      </w:r>
      <w:smartTag w:uri="urn:schemas-microsoft-com:office:smarttags" w:element="PersonName">
        <w:smartTagPr>
          <w:attr w:name="ProductID" w:val="la Asociación Mutual"/>
        </w:smartTagPr>
        <w:r w:rsidRPr="00E837A2">
          <w:rPr>
            <w:sz w:val="22"/>
            <w:szCs w:val="22"/>
            <w:lang w:val="es-ES_tradnl"/>
          </w:rPr>
          <w:t>la Asociación Mutual</w:t>
        </w:r>
      </w:smartTag>
      <w:r w:rsidRPr="00E837A2">
        <w:rPr>
          <w:sz w:val="22"/>
          <w:szCs w:val="22"/>
          <w:lang w:val="es-ES_tradnl"/>
        </w:rPr>
        <w:t xml:space="preserve"> de Trabajadores Municipales se realizará durante el mes de Noviembre en el Playón Polideportivo del Colegio Comercial de Lobos.-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ES_tradnl"/>
        </w:rPr>
      </w:pP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MX"/>
        </w:rPr>
      </w:pPr>
      <w:r w:rsidRPr="00E837A2">
        <w:rPr>
          <w:sz w:val="22"/>
          <w:szCs w:val="22"/>
          <w:u w:val="single"/>
          <w:lang w:val="es-MX"/>
        </w:rPr>
        <w:t>ARTÍCULO 2°:</w:t>
      </w:r>
      <w:r w:rsidRPr="00E837A2">
        <w:rPr>
          <w:sz w:val="22"/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837A2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1110102000 – Categoría programática 21.00.00</w:t>
      </w:r>
      <w:r w:rsidRPr="00E837A2">
        <w:rPr>
          <w:sz w:val="22"/>
          <w:szCs w:val="22"/>
          <w:lang w:val="es-MX"/>
        </w:rPr>
        <w:t xml:space="preserve"> </w:t>
      </w:r>
      <w:r w:rsidRPr="00E837A2">
        <w:rPr>
          <w:sz w:val="22"/>
          <w:szCs w:val="22"/>
        </w:rPr>
        <w:t xml:space="preserve">“Cultura” </w:t>
      </w:r>
      <w:r w:rsidRPr="00E837A2">
        <w:rPr>
          <w:sz w:val="22"/>
          <w:szCs w:val="22"/>
          <w:lang w:val="es-MX"/>
        </w:rPr>
        <w:t>del Presupuesto de Gastos en vigencia.-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lang w:val="es-MX"/>
        </w:rPr>
      </w:pPr>
      <w:r w:rsidRPr="00E837A2">
        <w:rPr>
          <w:sz w:val="22"/>
          <w:szCs w:val="22"/>
          <w:lang w:val="es-MX"/>
        </w:rPr>
        <w:t xml:space="preserve"> </w:t>
      </w: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</w:rPr>
      </w:pPr>
      <w:r w:rsidRPr="00E837A2">
        <w:rPr>
          <w:sz w:val="22"/>
          <w:szCs w:val="22"/>
          <w:u w:val="single"/>
          <w:lang w:val="es-MX"/>
        </w:rPr>
        <w:t>ARTÍCULO 3°:</w:t>
      </w:r>
      <w:r w:rsidRPr="00E837A2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651E29" w:rsidRDefault="00651E29" w:rsidP="00E837A2">
      <w:pPr>
        <w:spacing w:line="360" w:lineRule="auto"/>
        <w:jc w:val="both"/>
        <w:rPr>
          <w:sz w:val="22"/>
          <w:szCs w:val="22"/>
        </w:rPr>
      </w:pPr>
    </w:p>
    <w:p w:rsidR="00651E29" w:rsidRPr="00E837A2" w:rsidRDefault="00651E29" w:rsidP="00E837A2">
      <w:pPr>
        <w:spacing w:line="360" w:lineRule="auto"/>
        <w:jc w:val="both"/>
        <w:rPr>
          <w:sz w:val="22"/>
          <w:szCs w:val="22"/>
          <w:u w:val="single"/>
        </w:rPr>
      </w:pPr>
      <w:r w:rsidRPr="00E837A2">
        <w:rPr>
          <w:sz w:val="22"/>
          <w:szCs w:val="22"/>
          <w:u w:val="single"/>
        </w:rPr>
        <w:t>DECRETO Nº:            730 /</w:t>
      </w:r>
    </w:p>
    <w:p w:rsidR="00651E29" w:rsidRPr="00E837A2" w:rsidRDefault="00651E29" w:rsidP="00E837A2">
      <w:pPr>
        <w:spacing w:line="360" w:lineRule="auto"/>
        <w:rPr>
          <w:sz w:val="22"/>
          <w:szCs w:val="22"/>
        </w:rPr>
      </w:pPr>
    </w:p>
    <w:p w:rsidR="00651E29" w:rsidRPr="00E837A2" w:rsidRDefault="00651E29" w:rsidP="00E837A2">
      <w:pPr>
        <w:spacing w:line="360" w:lineRule="auto"/>
        <w:rPr>
          <w:sz w:val="22"/>
          <w:szCs w:val="22"/>
        </w:rPr>
      </w:pPr>
    </w:p>
    <w:sectPr w:rsidR="00651E29" w:rsidRPr="00E837A2" w:rsidSect="00E837A2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73"/>
    <w:rsid w:val="00143F87"/>
    <w:rsid w:val="003473A2"/>
    <w:rsid w:val="004566DC"/>
    <w:rsid w:val="004E17CF"/>
    <w:rsid w:val="006027F0"/>
    <w:rsid w:val="00651E29"/>
    <w:rsid w:val="00B64861"/>
    <w:rsid w:val="00BD7873"/>
    <w:rsid w:val="00CF48C3"/>
    <w:rsid w:val="00E8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873"/>
    <w:pPr>
      <w:keepNext/>
      <w:jc w:val="center"/>
      <w:outlineLvl w:val="0"/>
    </w:pPr>
    <w:rPr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873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244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2</cp:revision>
  <dcterms:created xsi:type="dcterms:W3CDTF">2012-11-01T12:51:00Z</dcterms:created>
  <dcterms:modified xsi:type="dcterms:W3CDTF">2012-11-06T13:57:00Z</dcterms:modified>
</cp:coreProperties>
</file>